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8AB9" w14:textId="77777777" w:rsidR="00966ADE" w:rsidRDefault="00966ADE" w:rsidP="00CD61A4"/>
    <w:p w14:paraId="183F8BFD" w14:textId="77777777" w:rsidR="006C7638" w:rsidRDefault="006C7638" w:rsidP="00CD61A4"/>
    <w:p w14:paraId="58EA25E7" w14:textId="77777777" w:rsidR="006C7638" w:rsidRDefault="006C7638" w:rsidP="006C763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9BCE337" w14:textId="77777777" w:rsidR="006C7638" w:rsidRPr="006C7638" w:rsidRDefault="006C7638" w:rsidP="006C763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7638">
        <w:rPr>
          <w:rFonts w:asciiTheme="minorHAnsi" w:hAnsiTheme="minorHAnsi" w:cstheme="minorHAnsi"/>
          <w:b/>
          <w:bCs/>
          <w:sz w:val="28"/>
          <w:szCs w:val="28"/>
        </w:rPr>
        <w:t>Forside til sertifiseringsrapport</w:t>
      </w:r>
    </w:p>
    <w:p w14:paraId="4E6575B8" w14:textId="77777777" w:rsidR="006C7638" w:rsidRDefault="006C7638" w:rsidP="006C763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561EB49" w14:textId="77777777" w:rsidR="006C7638" w:rsidRDefault="006C7638" w:rsidP="006C7638">
      <w:pPr>
        <w:rPr>
          <w:rFonts w:asciiTheme="minorHAnsi" w:hAnsiTheme="minorHAnsi" w:cstheme="minorHAnsi"/>
          <w:sz w:val="28"/>
          <w:szCs w:val="28"/>
        </w:rPr>
      </w:pPr>
    </w:p>
    <w:p w14:paraId="388C2863" w14:textId="77777777" w:rsidR="006C7638" w:rsidRPr="00277B37" w:rsidRDefault="006C7638" w:rsidP="006C763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77B37">
        <w:rPr>
          <w:rFonts w:asciiTheme="minorHAnsi" w:hAnsiTheme="minorHAnsi" w:cstheme="minorHAnsi"/>
          <w:b/>
          <w:bCs/>
          <w:sz w:val="28"/>
          <w:szCs w:val="28"/>
        </w:rPr>
        <w:t xml:space="preserve">Navn: </w:t>
      </w:r>
    </w:p>
    <w:p w14:paraId="73F621C6" w14:textId="77777777" w:rsidR="006C7638" w:rsidRDefault="006C7638" w:rsidP="006C7638">
      <w:pPr>
        <w:rPr>
          <w:rFonts w:asciiTheme="minorHAnsi" w:hAnsiTheme="minorHAnsi" w:cstheme="minorHAnsi"/>
          <w:sz w:val="28"/>
          <w:szCs w:val="28"/>
        </w:rPr>
      </w:pPr>
    </w:p>
    <w:p w14:paraId="31B2A53C" w14:textId="77777777" w:rsidR="00277B37" w:rsidRPr="00277B37" w:rsidRDefault="006C7638" w:rsidP="006C763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77B37">
        <w:rPr>
          <w:rFonts w:asciiTheme="minorHAnsi" w:hAnsiTheme="minorHAnsi" w:cstheme="minorHAnsi"/>
          <w:b/>
          <w:bCs/>
          <w:sz w:val="28"/>
          <w:szCs w:val="28"/>
        </w:rPr>
        <w:t xml:space="preserve">Privat adresse: </w:t>
      </w:r>
      <w:r w:rsidR="00D835FB" w:rsidRPr="00277B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835FB" w:rsidRPr="00277B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835FB" w:rsidRPr="00277B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835FB" w:rsidRPr="00277B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835FB" w:rsidRPr="00277B37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5648505A" w14:textId="77777777" w:rsidR="00277B37" w:rsidRDefault="00277B37" w:rsidP="006C763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Gate:</w:t>
      </w:r>
    </w:p>
    <w:p w14:paraId="64D1C35F" w14:textId="3AF7FA41" w:rsidR="00D835FB" w:rsidRDefault="00277B37" w:rsidP="006C763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BC21E5">
        <w:rPr>
          <w:rFonts w:asciiTheme="minorHAnsi" w:hAnsiTheme="minorHAnsi" w:cstheme="minorHAnsi"/>
          <w:sz w:val="28"/>
          <w:szCs w:val="28"/>
        </w:rPr>
        <w:t>ostnummer/sted:</w:t>
      </w:r>
    </w:p>
    <w:p w14:paraId="2D2DD7C3" w14:textId="77777777" w:rsidR="006C7638" w:rsidRDefault="006C7638" w:rsidP="006C7638">
      <w:pPr>
        <w:rPr>
          <w:rFonts w:asciiTheme="minorHAnsi" w:hAnsiTheme="minorHAnsi" w:cstheme="minorHAnsi"/>
          <w:sz w:val="28"/>
          <w:szCs w:val="28"/>
        </w:rPr>
      </w:pPr>
    </w:p>
    <w:p w14:paraId="52BB2702" w14:textId="580F23E4" w:rsidR="006C7638" w:rsidRPr="00277B37" w:rsidRDefault="00075D1C" w:rsidP="006C763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Mobilnummer:</w:t>
      </w:r>
    </w:p>
    <w:p w14:paraId="70D46964" w14:textId="77777777" w:rsidR="006C7638" w:rsidRDefault="006C7638" w:rsidP="006C7638">
      <w:pPr>
        <w:rPr>
          <w:rFonts w:asciiTheme="minorHAnsi" w:hAnsiTheme="minorHAnsi" w:cstheme="minorHAnsi"/>
          <w:sz w:val="28"/>
          <w:szCs w:val="28"/>
        </w:rPr>
      </w:pPr>
    </w:p>
    <w:p w14:paraId="1FDC1039" w14:textId="77777777" w:rsidR="006C7638" w:rsidRPr="00277B37" w:rsidRDefault="006C7638" w:rsidP="006C763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77B37">
        <w:rPr>
          <w:rFonts w:asciiTheme="minorHAnsi" w:hAnsiTheme="minorHAnsi" w:cstheme="minorHAnsi"/>
          <w:b/>
          <w:bCs/>
          <w:sz w:val="28"/>
          <w:szCs w:val="28"/>
        </w:rPr>
        <w:t xml:space="preserve">E-postadresse: </w:t>
      </w:r>
    </w:p>
    <w:p w14:paraId="58672DF4" w14:textId="77777777" w:rsidR="006C7638" w:rsidRDefault="006C7638" w:rsidP="006C7638">
      <w:pPr>
        <w:rPr>
          <w:rFonts w:asciiTheme="minorHAnsi" w:hAnsiTheme="minorHAnsi" w:cstheme="minorHAnsi"/>
          <w:sz w:val="28"/>
          <w:szCs w:val="28"/>
        </w:rPr>
      </w:pPr>
    </w:p>
    <w:p w14:paraId="092F0ADC" w14:textId="7C51E8EF" w:rsidR="00026EE2" w:rsidRDefault="00360357" w:rsidP="006C7638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Er du student, oppgi studiested</w:t>
      </w:r>
      <w:r w:rsidR="00657418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  <w:r>
        <w:rPr>
          <w:rFonts w:asciiTheme="minorHAnsi" w:hAnsiTheme="minorHAnsi" w:cstheme="minorHAnsi"/>
          <w:i/>
          <w:iCs/>
          <w:sz w:val="28"/>
          <w:szCs w:val="28"/>
        </w:rPr>
        <w:t>……………………………………………………………………………………</w:t>
      </w:r>
    </w:p>
    <w:p w14:paraId="260EBEB1" w14:textId="77777777" w:rsidR="00026EE2" w:rsidRDefault="00026EE2" w:rsidP="006C7638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5F7F6AEC" w14:textId="18281132" w:rsidR="006C7638" w:rsidRPr="00075D1C" w:rsidRDefault="006C7638" w:rsidP="006C7638">
      <w:pPr>
        <w:rPr>
          <w:rFonts w:asciiTheme="minorHAnsi" w:hAnsiTheme="minorHAnsi" w:cstheme="minorHAnsi"/>
          <w:sz w:val="28"/>
          <w:szCs w:val="28"/>
        </w:rPr>
      </w:pPr>
      <w:r w:rsidRPr="00D5509D">
        <w:rPr>
          <w:rFonts w:asciiTheme="minorHAnsi" w:hAnsiTheme="minorHAnsi" w:cstheme="minorHAnsi"/>
          <w:i/>
          <w:iCs/>
          <w:sz w:val="28"/>
          <w:szCs w:val="28"/>
        </w:rPr>
        <w:t xml:space="preserve">Hvis </w:t>
      </w:r>
      <w:r w:rsidR="00075D1C">
        <w:rPr>
          <w:rFonts w:asciiTheme="minorHAnsi" w:hAnsiTheme="minorHAnsi" w:cstheme="minorHAnsi"/>
          <w:i/>
          <w:iCs/>
          <w:sz w:val="28"/>
          <w:szCs w:val="28"/>
        </w:rPr>
        <w:t xml:space="preserve">du </w:t>
      </w:r>
      <w:r w:rsidRPr="00075D1C">
        <w:rPr>
          <w:rFonts w:asciiTheme="minorHAnsi" w:hAnsiTheme="minorHAnsi" w:cstheme="minorHAnsi"/>
          <w:i/>
          <w:iCs/>
          <w:sz w:val="28"/>
          <w:szCs w:val="28"/>
        </w:rPr>
        <w:t>ikke</w:t>
      </w:r>
      <w:r w:rsidR="00075D1C">
        <w:rPr>
          <w:rFonts w:asciiTheme="minorHAnsi" w:hAnsiTheme="minorHAnsi" w:cstheme="minorHAnsi"/>
          <w:i/>
          <w:iCs/>
          <w:sz w:val="28"/>
          <w:szCs w:val="28"/>
        </w:rPr>
        <w:t xml:space="preserve"> har tatt sertifiseringskurset som et nettkurs</w:t>
      </w:r>
      <w:r w:rsidRPr="00D5509D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="00026EE2">
        <w:rPr>
          <w:rFonts w:asciiTheme="minorHAnsi" w:hAnsiTheme="minorHAnsi" w:cstheme="minorHAnsi"/>
          <w:i/>
          <w:iCs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 xml:space="preserve">vor deltok du </w:t>
      </w:r>
      <w:r w:rsidR="00296459">
        <w:rPr>
          <w:rFonts w:asciiTheme="minorHAnsi" w:hAnsiTheme="minorHAnsi" w:cstheme="minorHAnsi"/>
          <w:sz w:val="28"/>
          <w:szCs w:val="28"/>
        </w:rPr>
        <w:t>på</w:t>
      </w:r>
      <w:r>
        <w:rPr>
          <w:rFonts w:asciiTheme="minorHAnsi" w:hAnsiTheme="minorHAnsi" w:cstheme="minorHAnsi"/>
          <w:sz w:val="28"/>
          <w:szCs w:val="28"/>
        </w:rPr>
        <w:t xml:space="preserve"> sertifiseringskurs? </w:t>
      </w:r>
      <w:r w:rsidR="00075D1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9754219" w14:textId="77777777" w:rsidR="00243798" w:rsidRDefault="00243798" w:rsidP="00DD7A14">
      <w:pPr>
        <w:rPr>
          <w:rFonts w:ascii="Calibri" w:hAnsi="Calibri" w:cs="Calibri"/>
          <w:sz w:val="28"/>
          <w:szCs w:val="28"/>
        </w:rPr>
      </w:pPr>
    </w:p>
    <w:p w14:paraId="2E3DED11" w14:textId="644507E2" w:rsidR="00DD7A14" w:rsidRPr="00215216" w:rsidRDefault="00DD7A14" w:rsidP="00DD7A14">
      <w:pPr>
        <w:rPr>
          <w:rFonts w:ascii="Calibri" w:hAnsi="Calibri" w:cs="Calibri"/>
          <w:sz w:val="28"/>
          <w:szCs w:val="28"/>
        </w:rPr>
      </w:pPr>
      <w:r w:rsidRPr="00215216">
        <w:rPr>
          <w:rFonts w:ascii="Calibri" w:hAnsi="Calibri" w:cs="Calibri"/>
          <w:sz w:val="28"/>
          <w:szCs w:val="28"/>
        </w:rPr>
        <w:t xml:space="preserve">Legg ved </w:t>
      </w:r>
      <w:r w:rsidR="00456FC8">
        <w:rPr>
          <w:rFonts w:ascii="Calibri" w:hAnsi="Calibri" w:cs="Calibri"/>
          <w:sz w:val="28"/>
          <w:szCs w:val="28"/>
        </w:rPr>
        <w:t>anonymisert Utrednings</w:t>
      </w:r>
      <w:r w:rsidRPr="00215216">
        <w:rPr>
          <w:rFonts w:ascii="Calibri" w:hAnsi="Calibri" w:cs="Calibri"/>
          <w:sz w:val="28"/>
          <w:szCs w:val="28"/>
        </w:rPr>
        <w:t xml:space="preserve">rapport, Testprotokoll, Elevprofil og Indikatorskjema og send </w:t>
      </w:r>
      <w:r w:rsidR="00075D1C">
        <w:rPr>
          <w:rFonts w:ascii="Calibri" w:hAnsi="Calibri" w:cs="Calibri"/>
          <w:sz w:val="28"/>
          <w:szCs w:val="28"/>
        </w:rPr>
        <w:t xml:space="preserve">med posten til </w:t>
      </w:r>
      <w:r w:rsidRPr="00215216">
        <w:rPr>
          <w:rFonts w:ascii="Calibri" w:hAnsi="Calibri" w:cs="Calibri"/>
          <w:sz w:val="28"/>
          <w:szCs w:val="28"/>
        </w:rPr>
        <w:t xml:space="preserve">Logometrica, </w:t>
      </w:r>
      <w:r w:rsidR="00E123C6">
        <w:rPr>
          <w:rFonts w:ascii="Calibri" w:hAnsi="Calibri" w:cs="Calibri"/>
          <w:sz w:val="28"/>
          <w:szCs w:val="28"/>
        </w:rPr>
        <w:t>p</w:t>
      </w:r>
      <w:r w:rsidRPr="00215216">
        <w:rPr>
          <w:rFonts w:ascii="Calibri" w:hAnsi="Calibri" w:cs="Calibri"/>
          <w:sz w:val="28"/>
          <w:szCs w:val="28"/>
        </w:rPr>
        <w:t xml:space="preserve">b. 29, 4349 Bryne.   </w:t>
      </w:r>
    </w:p>
    <w:p w14:paraId="18BC779A" w14:textId="77777777" w:rsidR="00DD7A14" w:rsidRPr="00215216" w:rsidRDefault="00DD7A14" w:rsidP="006C7638">
      <w:pPr>
        <w:rPr>
          <w:rFonts w:asciiTheme="minorHAnsi" w:hAnsiTheme="minorHAnsi" w:cstheme="minorHAnsi"/>
          <w:sz w:val="28"/>
          <w:szCs w:val="28"/>
        </w:rPr>
      </w:pPr>
    </w:p>
    <w:p w14:paraId="1144FAEE" w14:textId="27C9D390" w:rsidR="00D5509D" w:rsidRPr="00215216" w:rsidRDefault="00DD7A14" w:rsidP="006C7638">
      <w:pPr>
        <w:rPr>
          <w:rFonts w:asciiTheme="minorHAnsi" w:hAnsiTheme="minorHAnsi" w:cstheme="minorHAnsi"/>
          <w:sz w:val="28"/>
          <w:szCs w:val="28"/>
        </w:rPr>
      </w:pPr>
      <w:r w:rsidRPr="00215216">
        <w:rPr>
          <w:rFonts w:asciiTheme="minorHAnsi" w:hAnsiTheme="minorHAnsi" w:cstheme="minorHAnsi"/>
          <w:sz w:val="28"/>
          <w:szCs w:val="28"/>
        </w:rPr>
        <w:t>D</w:t>
      </w:r>
      <w:r w:rsidR="00F92409">
        <w:rPr>
          <w:rFonts w:asciiTheme="minorHAnsi" w:hAnsiTheme="minorHAnsi" w:cstheme="minorHAnsi"/>
          <w:sz w:val="28"/>
          <w:szCs w:val="28"/>
        </w:rPr>
        <w:t>et</w:t>
      </w:r>
      <w:r w:rsidRPr="00215216">
        <w:rPr>
          <w:rFonts w:asciiTheme="minorHAnsi" w:hAnsiTheme="minorHAnsi" w:cstheme="minorHAnsi"/>
          <w:sz w:val="28"/>
          <w:szCs w:val="28"/>
        </w:rPr>
        <w:t xml:space="preserve"> kan </w:t>
      </w:r>
      <w:r w:rsidR="00215216">
        <w:rPr>
          <w:rFonts w:asciiTheme="minorHAnsi" w:hAnsiTheme="minorHAnsi" w:cstheme="minorHAnsi"/>
          <w:sz w:val="28"/>
          <w:szCs w:val="28"/>
        </w:rPr>
        <w:t>ta</w:t>
      </w:r>
      <w:r w:rsidRPr="00215216">
        <w:rPr>
          <w:rFonts w:asciiTheme="minorHAnsi" w:hAnsiTheme="minorHAnsi" w:cstheme="minorHAnsi"/>
          <w:sz w:val="28"/>
          <w:szCs w:val="28"/>
        </w:rPr>
        <w:t xml:space="preserve"> 4-6 uker før sertifiserin</w:t>
      </w:r>
      <w:r w:rsidR="006D1D1B">
        <w:rPr>
          <w:rFonts w:asciiTheme="minorHAnsi" w:hAnsiTheme="minorHAnsi" w:cstheme="minorHAnsi"/>
          <w:sz w:val="28"/>
          <w:szCs w:val="28"/>
        </w:rPr>
        <w:t>g</w:t>
      </w:r>
      <w:r w:rsidRPr="00215216">
        <w:rPr>
          <w:rFonts w:asciiTheme="minorHAnsi" w:hAnsiTheme="minorHAnsi" w:cstheme="minorHAnsi"/>
          <w:sz w:val="28"/>
          <w:szCs w:val="28"/>
        </w:rPr>
        <w:t>srapporten er rette</w:t>
      </w:r>
      <w:r w:rsidR="006D1D1B">
        <w:rPr>
          <w:rFonts w:asciiTheme="minorHAnsi" w:hAnsiTheme="minorHAnsi" w:cstheme="minorHAnsi"/>
          <w:sz w:val="28"/>
          <w:szCs w:val="28"/>
        </w:rPr>
        <w:t>t</w:t>
      </w:r>
      <w:r w:rsidRPr="00215216">
        <w:rPr>
          <w:rFonts w:asciiTheme="minorHAnsi" w:hAnsiTheme="minorHAnsi" w:cstheme="minorHAnsi"/>
          <w:sz w:val="28"/>
          <w:szCs w:val="28"/>
        </w:rPr>
        <w:t xml:space="preserve"> og du får svar fra oss.  </w:t>
      </w:r>
    </w:p>
    <w:p w14:paraId="1E5B47D7" w14:textId="77777777" w:rsidR="00DD7A14" w:rsidRDefault="00DD7A14" w:rsidP="006C7638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2EDFD29B" w14:textId="77777777" w:rsidR="006C7638" w:rsidRPr="00DD7A14" w:rsidRDefault="006C7638" w:rsidP="006C7638">
      <w:pPr>
        <w:rPr>
          <w:rFonts w:asciiTheme="minorHAnsi" w:hAnsiTheme="minorHAnsi" w:cstheme="minorHAnsi"/>
          <w:sz w:val="28"/>
          <w:szCs w:val="28"/>
        </w:rPr>
      </w:pPr>
    </w:p>
    <w:sectPr w:rsidR="006C7638" w:rsidRPr="00DD7A14" w:rsidSect="00F53032">
      <w:footerReference w:type="default" r:id="rId10"/>
      <w:headerReference w:type="first" r:id="rId11"/>
      <w:footerReference w:type="first" r:id="rId12"/>
      <w:pgSz w:w="11906" w:h="16838" w:code="9"/>
      <w:pgMar w:top="657" w:right="765" w:bottom="765" w:left="765" w:header="539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E85B" w14:textId="77777777" w:rsidR="004076E5" w:rsidRDefault="004076E5" w:rsidP="006D0505">
      <w:r>
        <w:separator/>
      </w:r>
    </w:p>
  </w:endnote>
  <w:endnote w:type="continuationSeparator" w:id="0">
    <w:p w14:paraId="2D182E5F" w14:textId="77777777" w:rsidR="004076E5" w:rsidRDefault="004076E5" w:rsidP="006D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Std">
    <w:altName w:val="Times New Roman"/>
    <w:panose1 w:val="00000000000000000000"/>
    <w:charset w:val="00"/>
    <w:family w:val="swiss"/>
    <w:notTrueType/>
    <w:pitch w:val="variable"/>
    <w:sig w:usb0="800000AF" w:usb1="4000216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kura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6CFA" w14:textId="77777777" w:rsidR="004803A0" w:rsidRDefault="00DD7A14" w:rsidP="006D0505">
    <w:pPr>
      <w:pStyle w:val="Bunntekst"/>
      <w:ind w:right="-256"/>
      <w:jc w:val="right"/>
    </w:pPr>
    <w:r>
      <w:rPr>
        <w:noProof/>
        <w:lang w:eastAsia="nb-NO"/>
      </w:rPr>
      <w:drawing>
        <wp:inline distT="0" distB="0" distL="0" distR="0" wp14:anchorId="3C59E46B" wp14:editId="5F9CA3AD">
          <wp:extent cx="1181100" cy="7429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D7906" w14:textId="77777777" w:rsidR="004803A0" w:rsidRDefault="004803A0" w:rsidP="006D05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B8FF" w14:textId="77777777" w:rsidR="004803A0" w:rsidRDefault="00DD7A14" w:rsidP="006D0505">
    <w:pPr>
      <w:pStyle w:val="Bunntekst"/>
      <w:jc w:val="right"/>
    </w:pPr>
    <w:r>
      <w:rPr>
        <w:noProof/>
        <w:lang w:eastAsia="nb-NO"/>
      </w:rPr>
      <w:drawing>
        <wp:inline distT="0" distB="0" distL="0" distR="0" wp14:anchorId="7D4569A6" wp14:editId="6AF3038E">
          <wp:extent cx="2152650" cy="44767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CA6B" w14:textId="77777777" w:rsidR="004076E5" w:rsidRDefault="004076E5" w:rsidP="006D0505">
      <w:r>
        <w:separator/>
      </w:r>
    </w:p>
  </w:footnote>
  <w:footnote w:type="continuationSeparator" w:id="0">
    <w:p w14:paraId="652C314B" w14:textId="77777777" w:rsidR="004076E5" w:rsidRDefault="004076E5" w:rsidP="006D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6336" w14:textId="0FF5011E" w:rsidR="004803A0" w:rsidRDefault="00075D1C" w:rsidP="00893E1B">
    <w:pPr>
      <w:pStyle w:val="Topptekst"/>
      <w:ind w:left="-120" w:hanging="120"/>
    </w:pPr>
    <w:r>
      <w:rPr>
        <w:rFonts w:eastAsia="Times New Roman"/>
        <w:noProof/>
        <w:color w:val="000000"/>
      </w:rPr>
      <w:drawing>
        <wp:inline distT="0" distB="0" distL="0" distR="0" wp14:anchorId="453888EE" wp14:editId="24E9F2AC">
          <wp:extent cx="2449195" cy="1567815"/>
          <wp:effectExtent l="19050" t="0" r="8255" b="0"/>
          <wp:docPr id="2" name="645A1BD8-E2DD-4247-9B19-3A56647AB2A4" descr="cid:C94DBF9B-D4D1-41C1-B337-1E98FD56C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5A1BD8-E2DD-4247-9B19-3A56647AB2A4" descr="cid:C94DBF9B-D4D1-41C1-B337-1E98FD56C437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156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55"/>
    <w:rsid w:val="0000027F"/>
    <w:rsid w:val="00026EE2"/>
    <w:rsid w:val="00075D1C"/>
    <w:rsid w:val="000B1B2C"/>
    <w:rsid w:val="00153EEE"/>
    <w:rsid w:val="00201826"/>
    <w:rsid w:val="00215216"/>
    <w:rsid w:val="0022760D"/>
    <w:rsid w:val="00243798"/>
    <w:rsid w:val="00277B37"/>
    <w:rsid w:val="00296459"/>
    <w:rsid w:val="00335E0E"/>
    <w:rsid w:val="00360357"/>
    <w:rsid w:val="003612C5"/>
    <w:rsid w:val="003944E4"/>
    <w:rsid w:val="004076E5"/>
    <w:rsid w:val="00456FC8"/>
    <w:rsid w:val="004803A0"/>
    <w:rsid w:val="004B3FEB"/>
    <w:rsid w:val="00520EDA"/>
    <w:rsid w:val="0056225B"/>
    <w:rsid w:val="005B31AB"/>
    <w:rsid w:val="00635595"/>
    <w:rsid w:val="00657418"/>
    <w:rsid w:val="006C7638"/>
    <w:rsid w:val="006D0505"/>
    <w:rsid w:val="006D1D1B"/>
    <w:rsid w:val="007D7667"/>
    <w:rsid w:val="00822666"/>
    <w:rsid w:val="00893E1B"/>
    <w:rsid w:val="008D05E8"/>
    <w:rsid w:val="00912BA5"/>
    <w:rsid w:val="00923171"/>
    <w:rsid w:val="00934E5C"/>
    <w:rsid w:val="00966ADE"/>
    <w:rsid w:val="00993BDE"/>
    <w:rsid w:val="009E54DB"/>
    <w:rsid w:val="00AA30BF"/>
    <w:rsid w:val="00B15AAF"/>
    <w:rsid w:val="00BC21E5"/>
    <w:rsid w:val="00BE2CCC"/>
    <w:rsid w:val="00C823BC"/>
    <w:rsid w:val="00C944F1"/>
    <w:rsid w:val="00CC613D"/>
    <w:rsid w:val="00CD61A4"/>
    <w:rsid w:val="00D27326"/>
    <w:rsid w:val="00D5509D"/>
    <w:rsid w:val="00D6299B"/>
    <w:rsid w:val="00D835FB"/>
    <w:rsid w:val="00DD7A14"/>
    <w:rsid w:val="00DF29B3"/>
    <w:rsid w:val="00E123C6"/>
    <w:rsid w:val="00E34C55"/>
    <w:rsid w:val="00F53032"/>
    <w:rsid w:val="00F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EF8BC"/>
  <w15:docId w15:val="{5C1C0FB5-B8CA-4D30-BB78-32EED0C6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0E"/>
    <w:pPr>
      <w:spacing w:line="276" w:lineRule="auto"/>
    </w:pPr>
    <w:rPr>
      <w:rFonts w:ascii="AkkuratStd" w:hAnsi="AkkuratStd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299B"/>
    <w:pPr>
      <w:autoSpaceDE w:val="0"/>
      <w:autoSpaceDN w:val="0"/>
      <w:adjustRightInd w:val="0"/>
      <w:spacing w:line="288" w:lineRule="auto"/>
      <w:textAlignment w:val="center"/>
      <w:outlineLvl w:val="0"/>
    </w:pPr>
    <w:rPr>
      <w:rFonts w:ascii="Palatino Linotype" w:hAnsi="Palatino Linotype" w:cs="Palatino-Bold"/>
      <w:b/>
      <w:bCs/>
      <w:color w:val="000000"/>
      <w:sz w:val="60"/>
      <w:szCs w:val="60"/>
      <w:lang w:val="en-GB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5E0E"/>
    <w:pPr>
      <w:autoSpaceDE w:val="0"/>
      <w:autoSpaceDN w:val="0"/>
      <w:adjustRightInd w:val="0"/>
      <w:spacing w:line="288" w:lineRule="auto"/>
      <w:textAlignment w:val="center"/>
      <w:outlineLvl w:val="1"/>
    </w:pPr>
    <w:rPr>
      <w:rFonts w:ascii="AkkuratStd-Bold" w:hAnsi="AkkuratStd-Bold" w:cs="AkkuratStd-Bold"/>
      <w:b/>
      <w:bCs/>
      <w:color w:val="000000"/>
      <w:sz w:val="26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335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3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17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23171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3171"/>
  </w:style>
  <w:style w:type="paragraph" w:styleId="Bunntekst">
    <w:name w:val="footer"/>
    <w:basedOn w:val="Normal"/>
    <w:link w:val="BunntekstTegn"/>
    <w:uiPriority w:val="99"/>
    <w:unhideWhenUsed/>
    <w:rsid w:val="00923171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3171"/>
  </w:style>
  <w:style w:type="paragraph" w:styleId="Tittel">
    <w:name w:val="Title"/>
    <w:basedOn w:val="Normal"/>
    <w:next w:val="Normal"/>
    <w:link w:val="TittelTegn"/>
    <w:uiPriority w:val="10"/>
    <w:qFormat/>
    <w:rsid w:val="006D0505"/>
    <w:rPr>
      <w:rFonts w:ascii="Palatino Linotype" w:hAnsi="Palatino Linotype"/>
      <w:b/>
      <w:sz w:val="148"/>
      <w:szCs w:val="148"/>
    </w:rPr>
  </w:style>
  <w:style w:type="character" w:customStyle="1" w:styleId="TittelTegn">
    <w:name w:val="Tittel Tegn"/>
    <w:basedOn w:val="Standardskriftforavsnitt"/>
    <w:link w:val="Tittel"/>
    <w:uiPriority w:val="10"/>
    <w:rsid w:val="006D0505"/>
    <w:rPr>
      <w:rFonts w:ascii="Palatino Linotype" w:hAnsi="Palatino Linotype"/>
      <w:b/>
      <w:sz w:val="148"/>
      <w:szCs w:val="148"/>
      <w:lang w:eastAsia="en-US"/>
    </w:rPr>
  </w:style>
  <w:style w:type="character" w:styleId="Sterkutheving">
    <w:name w:val="Intense Emphasis"/>
    <w:uiPriority w:val="21"/>
    <w:qFormat/>
    <w:rsid w:val="006D0505"/>
    <w:rPr>
      <w:b/>
      <w:spacing w:val="5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823BC"/>
    <w:rPr>
      <w:rFonts w:ascii="Palatino Linotype" w:hAnsi="Palatino Linotype" w:cs="Palatino-Bold"/>
      <w:b/>
      <w:bCs/>
      <w:color w:val="000000"/>
      <w:sz w:val="60"/>
      <w:szCs w:val="60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5E0E"/>
    <w:rPr>
      <w:rFonts w:ascii="AkkuratStd-Bold" w:hAnsi="AkkuratStd-Bold" w:cs="AkkuratStd-Bold"/>
      <w:b/>
      <w:bCs/>
      <w:color w:val="000000"/>
      <w:sz w:val="26"/>
      <w:szCs w:val="28"/>
    </w:rPr>
  </w:style>
  <w:style w:type="paragraph" w:customStyle="1" w:styleId="Lister">
    <w:name w:val="Lister"/>
    <w:aliases w:val="info o.l."/>
    <w:basedOn w:val="Normal"/>
    <w:qFormat/>
    <w:rsid w:val="00335E0E"/>
    <w:rPr>
      <w:sz w:val="26"/>
    </w:rPr>
  </w:style>
  <w:style w:type="character" w:customStyle="1" w:styleId="Tallprofilfarge">
    <w:name w:val="Tall (profilfarge)"/>
    <w:basedOn w:val="Standardskriftforavsnitt"/>
    <w:uiPriority w:val="1"/>
    <w:qFormat/>
    <w:rsid w:val="00335E0E"/>
    <w:rPr>
      <w:rFonts w:ascii="AkkuratStd" w:hAnsi="AkkuratStd"/>
      <w:b/>
      <w:color w:val="5FCDFF"/>
      <w:sz w:val="26"/>
    </w:rPr>
  </w:style>
  <w:style w:type="character" w:styleId="Utheving">
    <w:name w:val="Emphasis"/>
    <w:uiPriority w:val="20"/>
    <w:qFormat/>
    <w:rsid w:val="00934E5C"/>
    <w:rPr>
      <w:b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35E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lrutenett">
    <w:name w:val="Table Grid"/>
    <w:basedOn w:val="Vanligtabell"/>
    <w:uiPriority w:val="59"/>
    <w:rsid w:val="00966A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4803A0"/>
    <w:pPr>
      <w:autoSpaceDE w:val="0"/>
      <w:autoSpaceDN w:val="0"/>
      <w:adjustRightInd w:val="0"/>
      <w:spacing w:line="288" w:lineRule="auto"/>
      <w:textAlignment w:val="center"/>
    </w:pPr>
    <w:rPr>
      <w:rFonts w:ascii="AkkuratStd-Bold" w:hAnsi="AkkuratStd-Bold"/>
      <w:color w:val="000000"/>
      <w:sz w:val="24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94DBF9B-D4D1-41C1-B337-1E98FD56C437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.LOGOS\Logometrica%20AS\Logometrica%20AS%20-%20Brit\Logometrica\Kurs\Sertifisering\Forside%20til%20rapport\Forside%20til%20sertifiserings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87F778379CA41B1F6793C3EED7E04" ma:contentTypeVersion="12" ma:contentTypeDescription="Opprett et nytt dokument." ma:contentTypeScope="" ma:versionID="40c731cc623cb3a9a52f3820d985fcf9">
  <xsd:schema xmlns:xsd="http://www.w3.org/2001/XMLSchema" xmlns:xs="http://www.w3.org/2001/XMLSchema" xmlns:p="http://schemas.microsoft.com/office/2006/metadata/properties" xmlns:ns2="b3128fb2-843e-4495-aea4-073423f874bb" xmlns:ns3="209bec0c-fa91-4661-896a-5d4f204e9877" targetNamespace="http://schemas.microsoft.com/office/2006/metadata/properties" ma:root="true" ma:fieldsID="f81bff5bddc8985468278c7610f794cd" ns2:_="" ns3:_="">
    <xsd:import namespace="b3128fb2-843e-4495-aea4-073423f874bb"/>
    <xsd:import namespace="209bec0c-fa91-4661-896a-5d4f204e9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8fb2-843e-4495-aea4-073423f87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bec0c-fa91-4661-896a-5d4f204e9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DA5E5-720E-4A8D-A216-10C9D7365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57DE4-671D-4B99-A8D8-B7270A137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93321-E6FC-414D-8DDC-E25999DAC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329CDD-ABF1-4319-94AB-7AE699F6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28fb2-843e-4495-aea4-073423f874bb"/>
    <ds:schemaRef ds:uri="209bec0c-fa91-4661-896a-5d4f204e9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Forside til sertifiseringsrapport.dotx</Template>
  <TotalTime>3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Fasett AS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Clausen</dc:creator>
  <cp:keywords/>
  <dc:description/>
  <cp:lastModifiedBy>Brit Høien Clausen</cp:lastModifiedBy>
  <cp:revision>7</cp:revision>
  <cp:lastPrinted>2010-08-24T10:40:00Z</cp:lastPrinted>
  <dcterms:created xsi:type="dcterms:W3CDTF">2021-08-11T14:33:00Z</dcterms:created>
  <dcterms:modified xsi:type="dcterms:W3CDTF">2022-05-11T08:54:00Z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0x010100D0487F778379CA41B1F6793C3EED7E04</vt:lpwstr>
  </property>
</Properties>
</file>